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7" w:rsidRPr="00E05389" w:rsidRDefault="009F5C97" w:rsidP="00454A46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9F5C97" w:rsidRPr="002B6FED" w:rsidRDefault="009F5C97" w:rsidP="00454A46">
      <w:pPr>
        <w:ind w:left="3261"/>
        <w:jc w:val="both"/>
        <w:rPr>
          <w:spacing w:val="-6"/>
          <w:sz w:val="28"/>
          <w:szCs w:val="28"/>
        </w:rPr>
      </w:pPr>
      <w:r w:rsidRPr="002B6FED">
        <w:rPr>
          <w:spacing w:val="-6"/>
          <w:sz w:val="28"/>
          <w:szCs w:val="28"/>
        </w:rPr>
        <w:t>ГУП ЛНР «ЛУГАНСКСТАНДАРТМЕТРОЛОГИЯ»</w:t>
      </w:r>
    </w:p>
    <w:p w:rsidR="009F5C97" w:rsidRPr="00E05389" w:rsidRDefault="009F5C97" w:rsidP="00454A46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Войтовичу В.М.</w:t>
      </w:r>
    </w:p>
    <w:p w:rsidR="009F5C97" w:rsidRPr="00BE308C" w:rsidRDefault="009F5C97" w:rsidP="00454A46">
      <w:pPr>
        <w:ind w:left="3261"/>
        <w:rPr>
          <w:sz w:val="28"/>
          <w:szCs w:val="28"/>
        </w:rPr>
      </w:pPr>
    </w:p>
    <w:p w:rsidR="009F5C97" w:rsidRPr="00454A46" w:rsidRDefault="009F5C97" w:rsidP="00454A46">
      <w:pPr>
        <w:ind w:left="3261"/>
        <w:rPr>
          <w:sz w:val="28"/>
          <w:szCs w:val="28"/>
        </w:rPr>
      </w:pPr>
      <w:bookmarkStart w:id="0" w:name="_GoBack"/>
      <w:bookmarkEnd w:id="0"/>
      <w:r w:rsidRPr="00454A46">
        <w:rPr>
          <w:sz w:val="28"/>
          <w:szCs w:val="28"/>
        </w:rPr>
        <w:t xml:space="preserve">ЗАЯВИТЕЛЬ </w:t>
      </w:r>
    </w:p>
    <w:p w:rsidR="009F5C97" w:rsidRPr="00454A46" w:rsidRDefault="009F5C97" w:rsidP="000058FC">
      <w:pPr>
        <w:rPr>
          <w:sz w:val="28"/>
          <w:szCs w:val="28"/>
        </w:rPr>
      </w:pPr>
    </w:p>
    <w:p w:rsidR="009F5C97" w:rsidRPr="00454A46" w:rsidRDefault="009F5C97" w:rsidP="000058FC">
      <w:pPr>
        <w:rPr>
          <w:sz w:val="28"/>
          <w:szCs w:val="28"/>
        </w:rPr>
      </w:pPr>
    </w:p>
    <w:p w:rsidR="009F5C97" w:rsidRPr="00454A46" w:rsidRDefault="009F5C97" w:rsidP="000058FC">
      <w:pPr>
        <w:ind w:firstLine="1418"/>
        <w:jc w:val="both"/>
        <w:rPr>
          <w:sz w:val="28"/>
          <w:szCs w:val="28"/>
        </w:rPr>
      </w:pPr>
      <w:r w:rsidRPr="00454A46">
        <w:rPr>
          <w:sz w:val="28"/>
          <w:szCs w:val="28"/>
        </w:rPr>
        <w:t>Прошу дать заключение о признании свидетельства о государственной регистрации (номер, срок действия) на продукцию (наименование, код ТН ВЭД).</w:t>
      </w:r>
    </w:p>
    <w:p w:rsidR="009F5C97" w:rsidRPr="00454A46" w:rsidRDefault="009F5C97" w:rsidP="000058FC">
      <w:pPr>
        <w:ind w:firstLine="993"/>
        <w:jc w:val="both"/>
        <w:rPr>
          <w:sz w:val="28"/>
          <w:szCs w:val="28"/>
        </w:rPr>
      </w:pPr>
      <w:r w:rsidRPr="00454A46">
        <w:rPr>
          <w:sz w:val="28"/>
          <w:szCs w:val="28"/>
        </w:rPr>
        <w:t>Перечень предоставляемых документов:</w:t>
      </w:r>
    </w:p>
    <w:p w:rsidR="009F5C97" w:rsidRPr="00454A46" w:rsidRDefault="009F5C97" w:rsidP="000058FC">
      <w:pPr>
        <w:rPr>
          <w:sz w:val="28"/>
          <w:szCs w:val="28"/>
        </w:rPr>
      </w:pPr>
      <w:r w:rsidRPr="00454A46">
        <w:rPr>
          <w:sz w:val="28"/>
          <w:szCs w:val="28"/>
        </w:rPr>
        <w:t>Копия(и) свидетельства о государственной регистрации, заверенная заявителем</w:t>
      </w:r>
    </w:p>
    <w:p w:rsidR="009F5C97" w:rsidRPr="00454A46" w:rsidRDefault="009F5C97" w:rsidP="000058FC">
      <w:pPr>
        <w:jc w:val="both"/>
        <w:rPr>
          <w:sz w:val="28"/>
          <w:szCs w:val="28"/>
        </w:rPr>
      </w:pPr>
      <w:r w:rsidRPr="00454A46">
        <w:rPr>
          <w:sz w:val="28"/>
          <w:szCs w:val="28"/>
        </w:rPr>
        <w:t xml:space="preserve">Копии товаросопроводительных документов, заверенные заявителем  (договор, инвойс, </w:t>
      </w:r>
      <w:r w:rsidRPr="00454A46">
        <w:rPr>
          <w:sz w:val="28"/>
          <w:szCs w:val="28"/>
          <w:lang w:val="en-US"/>
        </w:rPr>
        <w:t>CMR</w:t>
      </w:r>
      <w:r w:rsidRPr="00454A46">
        <w:rPr>
          <w:sz w:val="28"/>
          <w:szCs w:val="28"/>
        </w:rPr>
        <w:t xml:space="preserve"> и т.д.) с отметкой таможенного органа.</w:t>
      </w:r>
    </w:p>
    <w:p w:rsidR="009F5C97" w:rsidRPr="00454A46" w:rsidRDefault="009F5C97" w:rsidP="000058FC">
      <w:pPr>
        <w:rPr>
          <w:sz w:val="28"/>
          <w:szCs w:val="28"/>
        </w:rPr>
      </w:pPr>
    </w:p>
    <w:p w:rsidR="009F5C97" w:rsidRPr="00454A46" w:rsidRDefault="009F5C97" w:rsidP="000058FC">
      <w:pPr>
        <w:jc w:val="both"/>
        <w:rPr>
          <w:sz w:val="28"/>
          <w:szCs w:val="28"/>
        </w:rPr>
      </w:pPr>
      <w:r w:rsidRPr="00454A46">
        <w:rPr>
          <w:sz w:val="28"/>
          <w:szCs w:val="28"/>
        </w:rPr>
        <w:t>Заявитель (наименование) осведомлен о том, что заключение о признании свидетельства о государственной регистрации будет выдано после предоставления заявителем товаросопроводительных документов с отметкой таможенного органа.</w:t>
      </w:r>
    </w:p>
    <w:p w:rsidR="009F5C97" w:rsidRPr="00454A46" w:rsidRDefault="009F5C97" w:rsidP="000058FC">
      <w:pPr>
        <w:rPr>
          <w:sz w:val="28"/>
          <w:szCs w:val="28"/>
        </w:rPr>
      </w:pPr>
    </w:p>
    <w:p w:rsidR="009F5C97" w:rsidRPr="00454A46" w:rsidRDefault="009F5C97" w:rsidP="000058FC">
      <w:pPr>
        <w:rPr>
          <w:sz w:val="28"/>
          <w:szCs w:val="28"/>
        </w:rPr>
      </w:pPr>
      <w:r w:rsidRPr="00454A46">
        <w:rPr>
          <w:sz w:val="28"/>
          <w:szCs w:val="28"/>
        </w:rPr>
        <w:t>Контактный телефон</w:t>
      </w:r>
    </w:p>
    <w:p w:rsidR="009F5C97" w:rsidRPr="00454A46" w:rsidRDefault="009F5C97" w:rsidP="000058FC">
      <w:pPr>
        <w:rPr>
          <w:sz w:val="28"/>
          <w:szCs w:val="28"/>
        </w:rPr>
      </w:pPr>
    </w:p>
    <w:p w:rsidR="009F5C97" w:rsidRPr="00454A46" w:rsidRDefault="009F5C97" w:rsidP="000058FC">
      <w:pPr>
        <w:rPr>
          <w:sz w:val="28"/>
          <w:szCs w:val="28"/>
        </w:rPr>
      </w:pPr>
    </w:p>
    <w:p w:rsidR="009F5C97" w:rsidRPr="00454A46" w:rsidRDefault="009F5C97" w:rsidP="000058FC">
      <w:pPr>
        <w:rPr>
          <w:sz w:val="28"/>
          <w:szCs w:val="28"/>
        </w:rPr>
      </w:pPr>
      <w:r w:rsidRPr="00454A46">
        <w:rPr>
          <w:sz w:val="28"/>
          <w:szCs w:val="28"/>
        </w:rPr>
        <w:t>Дата                                   Печать                                   Подпись</w:t>
      </w:r>
    </w:p>
    <w:p w:rsidR="009F5C97" w:rsidRPr="00454A46" w:rsidRDefault="009F5C97" w:rsidP="000058FC">
      <w:pPr>
        <w:rPr>
          <w:sz w:val="28"/>
          <w:szCs w:val="28"/>
        </w:rPr>
      </w:pPr>
      <w:r w:rsidRPr="00454A46">
        <w:rPr>
          <w:sz w:val="28"/>
          <w:szCs w:val="28"/>
        </w:rPr>
        <w:t xml:space="preserve">                                           предприятия                                                  </w:t>
      </w:r>
    </w:p>
    <w:p w:rsidR="009F5C97" w:rsidRPr="00454A46" w:rsidRDefault="009F5C97" w:rsidP="000058FC">
      <w:pPr>
        <w:rPr>
          <w:sz w:val="28"/>
          <w:szCs w:val="28"/>
        </w:rPr>
      </w:pPr>
    </w:p>
    <w:p w:rsidR="009F5C97" w:rsidRPr="00454A46" w:rsidRDefault="009F5C97">
      <w:pPr>
        <w:rPr>
          <w:sz w:val="28"/>
          <w:szCs w:val="28"/>
        </w:rPr>
      </w:pPr>
    </w:p>
    <w:sectPr w:rsidR="009F5C97" w:rsidRPr="00454A46" w:rsidSect="0029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EC2"/>
    <w:rsid w:val="000058FC"/>
    <w:rsid w:val="00297FB0"/>
    <w:rsid w:val="002B6FED"/>
    <w:rsid w:val="00454A46"/>
    <w:rsid w:val="004A70F7"/>
    <w:rsid w:val="00655A3E"/>
    <w:rsid w:val="007917C5"/>
    <w:rsid w:val="009F5C97"/>
    <w:rsid w:val="00BE308C"/>
    <w:rsid w:val="00C82EC2"/>
    <w:rsid w:val="00CA5F93"/>
    <w:rsid w:val="00E05389"/>
    <w:rsid w:val="00F7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134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Задорожная</dc:creator>
  <cp:keywords/>
  <dc:description/>
  <cp:lastModifiedBy>chmit_nout</cp:lastModifiedBy>
  <cp:revision>7</cp:revision>
  <dcterms:created xsi:type="dcterms:W3CDTF">2019-04-12T15:00:00Z</dcterms:created>
  <dcterms:modified xsi:type="dcterms:W3CDTF">2021-10-06T10:13:00Z</dcterms:modified>
</cp:coreProperties>
</file>